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33" w:rsidRDefault="00213233" w:rsidP="0030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23232"/>
          <w:sz w:val="30"/>
          <w:szCs w:val="30"/>
        </w:rPr>
      </w:pPr>
      <w:r>
        <w:rPr>
          <w:rFonts w:ascii="Arial-BoldMT" w:hAnsi="Arial-BoldMT" w:cs="Arial-BoldMT"/>
          <w:b/>
          <w:bCs/>
          <w:color w:val="323232"/>
          <w:sz w:val="30"/>
          <w:szCs w:val="30"/>
        </w:rPr>
        <w:t>South Willesborough and Newtown Community Council</w:t>
      </w:r>
    </w:p>
    <w:p w:rsidR="00715542" w:rsidRPr="00BA6ADC" w:rsidRDefault="00516436" w:rsidP="0030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hyperlink r:id="rId5" w:history="1">
        <w:r w:rsidR="00715542" w:rsidRPr="00BA6ADC">
          <w:rPr>
            <w:rStyle w:val="Hyperlink"/>
            <w:rFonts w:ascii="Arial-BoldMT" w:hAnsi="Arial-BoldMT" w:cs="Arial-BoldMT"/>
            <w:b/>
            <w:bCs/>
            <w:color w:val="auto"/>
            <w:sz w:val="24"/>
            <w:szCs w:val="24"/>
            <w:u w:val="none"/>
          </w:rPr>
          <w:t>www.swancc.org.uk</w:t>
        </w:r>
      </w:hyperlink>
      <w:r w:rsidR="00715542" w:rsidRPr="00BA6ADC">
        <w:rPr>
          <w:rFonts w:ascii="Arial-BoldMT" w:hAnsi="Arial-BoldMT" w:cs="Arial-BoldMT"/>
          <w:b/>
          <w:bCs/>
          <w:sz w:val="24"/>
          <w:szCs w:val="24"/>
        </w:rPr>
        <w:t xml:space="preserve"> </w:t>
      </w:r>
    </w:p>
    <w:p w:rsidR="00715542" w:rsidRDefault="00715542" w:rsidP="0030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23232"/>
          <w:sz w:val="30"/>
          <w:szCs w:val="30"/>
        </w:rPr>
      </w:pPr>
    </w:p>
    <w:p w:rsidR="00213233" w:rsidRPr="00BA6ADC" w:rsidRDefault="00213233" w:rsidP="0030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23232"/>
          <w:sz w:val="28"/>
          <w:szCs w:val="28"/>
        </w:rPr>
      </w:pPr>
      <w:r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>I hereby give you notice that a Meeting of the Finance and General Purposes</w:t>
      </w:r>
      <w:r w:rsidR="00BA6ADC">
        <w:rPr>
          <w:rFonts w:ascii="Arial-BoldMT" w:hAnsi="Arial-BoldMT" w:cs="Arial-BoldMT"/>
          <w:b/>
          <w:bCs/>
          <w:color w:val="323232"/>
          <w:sz w:val="28"/>
          <w:szCs w:val="28"/>
        </w:rPr>
        <w:t xml:space="preserve"> </w:t>
      </w:r>
      <w:r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>Committee will be held</w:t>
      </w:r>
      <w:r w:rsidR="00715542"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 xml:space="preserve"> </w:t>
      </w:r>
      <w:r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 xml:space="preserve">at </w:t>
      </w:r>
      <w:r w:rsidR="00715542"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>The Residents’ Lounge, Baxendale Court on Monday 18</w:t>
      </w:r>
      <w:r w:rsidR="00715542" w:rsidRPr="00BA6ADC">
        <w:rPr>
          <w:rFonts w:ascii="Arial-BoldMT" w:hAnsi="Arial-BoldMT" w:cs="Arial-BoldMT"/>
          <w:b/>
          <w:bCs/>
          <w:color w:val="323232"/>
          <w:sz w:val="28"/>
          <w:szCs w:val="28"/>
          <w:vertAlign w:val="superscript"/>
        </w:rPr>
        <w:t>th</w:t>
      </w:r>
      <w:r w:rsidR="00715542"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 xml:space="preserve"> November 2019</w:t>
      </w:r>
      <w:r w:rsidRPr="00BA6ADC">
        <w:rPr>
          <w:rFonts w:ascii="Arial-BoldMT" w:hAnsi="Arial-BoldMT" w:cs="Arial-BoldMT"/>
          <w:b/>
          <w:bCs/>
          <w:color w:val="323232"/>
          <w:sz w:val="28"/>
          <w:szCs w:val="28"/>
        </w:rPr>
        <w:t xml:space="preserve"> at 7.00 pm.</w:t>
      </w:r>
    </w:p>
    <w:p w:rsidR="00305AFA" w:rsidRDefault="00305AFA" w:rsidP="0030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23232"/>
        </w:rPr>
      </w:pPr>
    </w:p>
    <w:p w:rsidR="00213233" w:rsidRDefault="00213233" w:rsidP="00305AF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323232"/>
        </w:rPr>
      </w:pPr>
      <w:r>
        <w:rPr>
          <w:rFonts w:ascii="Arial-BoldMT" w:hAnsi="Arial-BoldMT" w:cs="Arial-BoldMT"/>
          <w:b/>
          <w:bCs/>
          <w:color w:val="323232"/>
        </w:rPr>
        <w:t>All members of the Committee are summoned to attend for the purposes of considering and resolving upon the business to be transacted at the meeting as set out below.</w:t>
      </w:r>
    </w:p>
    <w:p w:rsidR="00213233" w:rsidRDefault="00213233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23232"/>
        </w:rPr>
      </w:pPr>
    </w:p>
    <w:p w:rsidR="00213233" w:rsidRPr="00305AFA" w:rsidRDefault="00213233" w:rsidP="00305AFA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SnellRoundhand-Bold"/>
          <w:b/>
          <w:bCs/>
          <w:color w:val="323232"/>
          <w:sz w:val="44"/>
          <w:szCs w:val="44"/>
        </w:rPr>
      </w:pPr>
      <w:r w:rsidRPr="00305AFA">
        <w:rPr>
          <w:rFonts w:ascii="Freestyle Script" w:hAnsi="Freestyle Script" w:cs="SnellRoundhand-Bold"/>
          <w:b/>
          <w:bCs/>
          <w:color w:val="323232"/>
          <w:sz w:val="44"/>
          <w:szCs w:val="44"/>
        </w:rPr>
        <w:t>Rob Woods</w:t>
      </w:r>
    </w:p>
    <w:p w:rsidR="00213233" w:rsidRPr="00FB45D4" w:rsidRDefault="00715542" w:rsidP="00305AFA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color w:val="323232"/>
          <w:sz w:val="18"/>
          <w:szCs w:val="18"/>
        </w:rPr>
        <w:t>13</w:t>
      </w:r>
      <w:r w:rsidRPr="00715542">
        <w:rPr>
          <w:rFonts w:ascii="ArialMT" w:hAnsi="ArialMT" w:cs="ArialMT"/>
          <w:b/>
          <w:color w:val="323232"/>
          <w:sz w:val="18"/>
          <w:szCs w:val="18"/>
          <w:vertAlign w:val="superscript"/>
        </w:rPr>
        <w:t>th</w:t>
      </w:r>
      <w:r w:rsidRPr="00715542">
        <w:rPr>
          <w:rFonts w:ascii="ArialMT" w:hAnsi="ArialMT" w:cs="ArialMT"/>
          <w:b/>
          <w:color w:val="323232"/>
          <w:sz w:val="18"/>
          <w:szCs w:val="18"/>
        </w:rPr>
        <w:t xml:space="preserve"> November</w:t>
      </w:r>
      <w:r>
        <w:rPr>
          <w:rFonts w:ascii="ArialMT" w:hAnsi="ArialMT" w:cs="ArialMT"/>
          <w:color w:val="323232"/>
          <w:sz w:val="18"/>
          <w:szCs w:val="18"/>
        </w:rPr>
        <w:t xml:space="preserve"> </w:t>
      </w:r>
      <w:r w:rsidR="00213233" w:rsidRPr="00FB45D4">
        <w:rPr>
          <w:rFonts w:ascii="ArialMT" w:hAnsi="ArialMT" w:cs="ArialMT"/>
          <w:b/>
          <w:sz w:val="18"/>
          <w:szCs w:val="18"/>
        </w:rPr>
        <w:t>2019</w:t>
      </w:r>
    </w:p>
    <w:p w:rsidR="00213233" w:rsidRDefault="00386368" w:rsidP="009A0E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8"/>
          <w:szCs w:val="28"/>
        </w:rPr>
      </w:pPr>
      <w:r w:rsidRPr="00386368">
        <w:rPr>
          <w:rFonts w:ascii="ArialMT" w:hAnsi="ArialMT" w:cs="ArialMT"/>
          <w:b/>
          <w:sz w:val="28"/>
          <w:szCs w:val="28"/>
        </w:rPr>
        <w:t>AGENDA</w:t>
      </w:r>
    </w:p>
    <w:p w:rsidR="009A0E05" w:rsidRPr="009A0E05" w:rsidRDefault="009A0E05" w:rsidP="009A0E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6"/>
          <w:szCs w:val="16"/>
        </w:rPr>
      </w:pPr>
    </w:p>
    <w:p w:rsidR="00EB49CA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41</w:t>
      </w:r>
      <w:r w:rsidR="00B6247F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/19 </w:t>
      </w:r>
      <w:r w:rsidR="0056413A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Apologies for absence and approval </w:t>
      </w:r>
    </w:p>
    <w:p w:rsidR="00474A00" w:rsidRPr="00BA6ADC" w:rsidRDefault="00474A00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</w:p>
    <w:p w:rsidR="00213233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42</w:t>
      </w:r>
      <w:r w:rsidR="00B6247F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/19</w:t>
      </w:r>
      <w:r w:rsidR="00213233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 D</w:t>
      </w:r>
      <w:r w:rsidR="0056413A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eclarations of pecuniary, other significant or voluntary interest </w:t>
      </w:r>
    </w:p>
    <w:p w:rsidR="00213233" w:rsidRPr="00A921FE" w:rsidRDefault="00213233" w:rsidP="00213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21FE">
        <w:rPr>
          <w:rFonts w:ascii="Arial" w:hAnsi="Arial" w:cs="Arial"/>
          <w:sz w:val="16"/>
          <w:szCs w:val="16"/>
        </w:rPr>
        <w:t>A Member who declares a DPI in relation to any item on the agenda will need to leave the</w:t>
      </w:r>
      <w:r w:rsidR="00A921FE">
        <w:rPr>
          <w:rFonts w:ascii="Arial" w:hAnsi="Arial" w:cs="Arial"/>
          <w:sz w:val="16"/>
          <w:szCs w:val="16"/>
        </w:rPr>
        <w:t xml:space="preserve"> </w:t>
      </w:r>
      <w:r w:rsidRPr="00A921FE">
        <w:rPr>
          <w:rFonts w:ascii="Arial" w:hAnsi="Arial" w:cs="Arial"/>
          <w:sz w:val="16"/>
          <w:szCs w:val="16"/>
        </w:rPr>
        <w:t>meeting for the whole of that item and will not be able to speak or take part, unless a relevant dispensation</w:t>
      </w:r>
      <w:r w:rsidR="00A921FE">
        <w:rPr>
          <w:rFonts w:ascii="Arial" w:hAnsi="Arial" w:cs="Arial"/>
          <w:sz w:val="16"/>
          <w:szCs w:val="16"/>
        </w:rPr>
        <w:t xml:space="preserve"> </w:t>
      </w:r>
      <w:r w:rsidRPr="00A921FE">
        <w:rPr>
          <w:rFonts w:ascii="Arial" w:hAnsi="Arial" w:cs="Arial"/>
          <w:sz w:val="16"/>
          <w:szCs w:val="16"/>
        </w:rPr>
        <w:t>has been granted by the Clerk)</w:t>
      </w:r>
    </w:p>
    <w:p w:rsidR="00213233" w:rsidRPr="00A921FE" w:rsidRDefault="00213233" w:rsidP="00213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921FE">
        <w:rPr>
          <w:rFonts w:ascii="Arial" w:hAnsi="Arial" w:cs="Arial"/>
          <w:sz w:val="16"/>
          <w:szCs w:val="16"/>
        </w:rPr>
        <w:t>(A Member who declares an OSI will be able to speak on the item but will be required to leave the</w:t>
      </w:r>
      <w:r w:rsidR="00A921FE">
        <w:rPr>
          <w:rFonts w:ascii="Arial" w:hAnsi="Arial" w:cs="Arial"/>
          <w:sz w:val="16"/>
          <w:szCs w:val="16"/>
        </w:rPr>
        <w:t xml:space="preserve"> </w:t>
      </w:r>
      <w:r w:rsidRPr="00A921FE">
        <w:rPr>
          <w:rFonts w:ascii="Arial" w:hAnsi="Arial" w:cs="Arial"/>
          <w:sz w:val="16"/>
          <w:szCs w:val="16"/>
        </w:rPr>
        <w:t>meeting for the vote).</w:t>
      </w:r>
    </w:p>
    <w:p w:rsidR="00B6247F" w:rsidRPr="00A921FE" w:rsidRDefault="00B6247F" w:rsidP="00B6247F">
      <w:pPr>
        <w:pStyle w:val="Default"/>
        <w:rPr>
          <w:rFonts w:ascii="Arial" w:eastAsia="Arial" w:hAnsi="Arial" w:cs="Arial"/>
          <w:color w:val="auto"/>
          <w:sz w:val="16"/>
          <w:szCs w:val="16"/>
          <w:u w:color="323232"/>
        </w:rPr>
      </w:pPr>
      <w:r w:rsidRPr="00A921FE">
        <w:rPr>
          <w:rFonts w:ascii="Arial" w:hAnsi="Arial" w:cs="Arial"/>
          <w:color w:val="auto"/>
          <w:sz w:val="16"/>
          <w:szCs w:val="16"/>
          <w:u w:color="323232"/>
        </w:rPr>
        <w:t>A Member may also declare a voluntary Interest if they are unsure of their position. Inclusion and voting will be decided at the time or the declaration.</w:t>
      </w:r>
    </w:p>
    <w:p w:rsidR="00B6247F" w:rsidRPr="00DC4148" w:rsidRDefault="00B6247F" w:rsidP="002132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3233" w:rsidRPr="00474A00" w:rsidRDefault="00213233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 w:rsidRPr="00474A00">
        <w:rPr>
          <w:rFonts w:ascii="Arial-BoldMT" w:hAnsi="Arial-BoldMT" w:cs="Arial-BoldMT"/>
          <w:b/>
          <w:bCs/>
          <w:sz w:val="20"/>
          <w:szCs w:val="20"/>
        </w:rPr>
        <w:t>i</w:t>
      </w:r>
      <w:proofErr w:type="spellEnd"/>
      <w:r w:rsidRPr="00474A00">
        <w:rPr>
          <w:rFonts w:ascii="Arial-BoldMT" w:hAnsi="Arial-BoldMT" w:cs="Arial-BoldMT"/>
          <w:b/>
          <w:bCs/>
          <w:sz w:val="20"/>
          <w:szCs w:val="20"/>
        </w:rPr>
        <w:t>. Updating of Declarations of Interest for the Code of Conduct</w:t>
      </w:r>
    </w:p>
    <w:p w:rsidR="00213233" w:rsidRPr="00474A00" w:rsidRDefault="00213233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474A00">
        <w:rPr>
          <w:rFonts w:ascii="Arial-BoldMT" w:hAnsi="Arial-BoldMT" w:cs="Arial-BoldMT"/>
          <w:b/>
          <w:bCs/>
          <w:sz w:val="20"/>
          <w:szCs w:val="20"/>
        </w:rPr>
        <w:t>ii. To note the granting of any requests for dispensations and the decision</w:t>
      </w:r>
    </w:p>
    <w:p w:rsidR="00197540" w:rsidRPr="00DC4148" w:rsidRDefault="00197540" w:rsidP="00213233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4"/>
          <w:szCs w:val="24"/>
          <w:u w:color="323232"/>
        </w:rPr>
      </w:pPr>
    </w:p>
    <w:p w:rsidR="00213233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" w:hAnsi="Arial"/>
          <w:b/>
          <w:bCs/>
          <w:sz w:val="26"/>
          <w:szCs w:val="26"/>
          <w:u w:val="single"/>
        </w:rPr>
        <w:t>43</w:t>
      </w:r>
      <w:r w:rsidR="00474A00" w:rsidRPr="00BA6ADC">
        <w:rPr>
          <w:rFonts w:ascii="Arial" w:hAnsi="Arial"/>
          <w:b/>
          <w:bCs/>
          <w:sz w:val="26"/>
          <w:szCs w:val="26"/>
          <w:u w:val="single"/>
        </w:rPr>
        <w:t xml:space="preserve">/19 </w:t>
      </w:r>
      <w:r w:rsidR="00197540" w:rsidRPr="00BA6ADC">
        <w:rPr>
          <w:rFonts w:ascii="Arial" w:hAnsi="Arial"/>
          <w:b/>
          <w:bCs/>
          <w:sz w:val="26"/>
          <w:szCs w:val="26"/>
          <w:u w:val="single"/>
        </w:rPr>
        <w:t>A</w:t>
      </w:r>
      <w:r w:rsidRPr="00BA6ADC">
        <w:rPr>
          <w:rFonts w:ascii="Arial" w:hAnsi="Arial"/>
          <w:b/>
          <w:bCs/>
          <w:sz w:val="26"/>
          <w:szCs w:val="26"/>
          <w:u w:val="single"/>
        </w:rPr>
        <w:t>gree Minutes FGP4 of meeting of 21</w:t>
      </w:r>
      <w:r w:rsidRPr="00BA6ADC">
        <w:rPr>
          <w:rFonts w:ascii="Arial" w:hAnsi="Arial"/>
          <w:b/>
          <w:bCs/>
          <w:sz w:val="26"/>
          <w:szCs w:val="26"/>
          <w:u w:val="single"/>
          <w:vertAlign w:val="superscript"/>
        </w:rPr>
        <w:t>st</w:t>
      </w:r>
      <w:r w:rsidRPr="00BA6ADC">
        <w:rPr>
          <w:rFonts w:ascii="Arial" w:hAnsi="Arial"/>
          <w:b/>
          <w:bCs/>
          <w:sz w:val="26"/>
          <w:szCs w:val="26"/>
          <w:u w:val="single"/>
        </w:rPr>
        <w:t xml:space="preserve"> October</w:t>
      </w:r>
      <w:r w:rsidR="0056413A" w:rsidRPr="00BA6ADC">
        <w:rPr>
          <w:rFonts w:ascii="Arial" w:hAnsi="Arial"/>
          <w:b/>
          <w:bCs/>
          <w:sz w:val="26"/>
          <w:szCs w:val="26"/>
          <w:u w:val="single"/>
        </w:rPr>
        <w:t xml:space="preserve"> 2019 and sign </w:t>
      </w:r>
      <w:r w:rsidR="00A921FE" w:rsidRPr="00BA6ADC">
        <w:rPr>
          <w:rFonts w:ascii="Arial" w:hAnsi="Arial"/>
          <w:b/>
          <w:bCs/>
          <w:sz w:val="26"/>
          <w:szCs w:val="26"/>
          <w:u w:val="single"/>
        </w:rPr>
        <w:t xml:space="preserve">(attached) </w:t>
      </w:r>
    </w:p>
    <w:p w:rsidR="00DC4148" w:rsidRPr="00BA6ADC" w:rsidRDefault="00DC4148" w:rsidP="00DC41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317F9" w:rsidRPr="00BA6ADC" w:rsidRDefault="00715542" w:rsidP="00DC41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44</w:t>
      </w:r>
      <w:r w:rsidR="00DC4148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/19 </w:t>
      </w:r>
      <w:r w:rsidR="0019754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T</w:t>
      </w:r>
      <w:r w:rsidR="0056413A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o note budget performance </w:t>
      </w:r>
      <w:r w:rsidR="00305AFA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(report to follow) </w:t>
      </w:r>
    </w:p>
    <w:p w:rsidR="00474A00" w:rsidRPr="00BA6ADC" w:rsidRDefault="00474A00" w:rsidP="00DC41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5D1DFD" w:rsidRPr="00BA6ADC" w:rsidRDefault="00715542" w:rsidP="00DC414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45</w:t>
      </w:r>
      <w:r w:rsidR="00DC4148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/19 </w:t>
      </w:r>
      <w:r w:rsidR="0019754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T</w:t>
      </w:r>
      <w:r w:rsidR="0056413A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o agree payment of accou</w:t>
      </w:r>
      <w:r w:rsidR="005075D6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nts and note items of over £100</w:t>
      </w:r>
      <w:r w:rsidR="0019754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 </w:t>
      </w:r>
      <w:r w:rsidR="00A921FE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(to follow) </w:t>
      </w:r>
    </w:p>
    <w:p w:rsidR="00FB2D1C" w:rsidRPr="00BA6ADC" w:rsidRDefault="00FB2D1C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  <w:u w:val="single"/>
        </w:rPr>
      </w:pPr>
    </w:p>
    <w:p w:rsidR="005075D6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46</w:t>
      </w:r>
      <w:r w:rsidR="00FB2D1C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/19 </w:t>
      </w:r>
      <w:r w:rsidR="005075D6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To </w:t>
      </w: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consider and recommend a draft budget and precept for 2020/21 (to follow) </w:t>
      </w:r>
    </w:p>
    <w:p w:rsidR="00715542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5075D6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47</w:t>
      </w:r>
      <w:r w:rsidR="005D1DFD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/</w:t>
      </w:r>
      <w:r w:rsidR="00DC4148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1</w:t>
      </w:r>
      <w:r w:rsidR="005D1DFD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9 </w:t>
      </w:r>
      <w:r w:rsidR="00A317F9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T</w:t>
      </w:r>
      <w:r w:rsidR="005075D6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o consider the draft </w:t>
      </w: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Sponsorship </w:t>
      </w:r>
      <w:r w:rsidR="005075D6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Policy and</w:t>
      </w: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 recommend to </w:t>
      </w:r>
      <w:r w:rsidR="00BA6ADC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full </w:t>
      </w: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Council (attached</w:t>
      </w:r>
      <w:r w:rsidR="005075D6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) </w:t>
      </w:r>
    </w:p>
    <w:p w:rsidR="00A921FE" w:rsidRPr="00BA6ADC" w:rsidRDefault="00A921FE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213233" w:rsidRPr="00BA6ADC" w:rsidRDefault="00715542" w:rsidP="0021323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  <w:u w:val="single"/>
        </w:rPr>
      </w:pP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48</w:t>
      </w:r>
      <w:r w:rsidR="00DD7FA2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/19 </w:t>
      </w:r>
      <w:r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To consider </w:t>
      </w:r>
      <w:r w:rsidR="00BA6ADC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banking options and make recommendation to full Council (to follow) </w:t>
      </w:r>
    </w:p>
    <w:p w:rsidR="00516436" w:rsidRDefault="00516436" w:rsidP="00213233">
      <w:pPr>
        <w:rPr>
          <w:rFonts w:ascii="Arial-BoldMT" w:hAnsi="Arial-BoldMT" w:cs="Arial-BoldMT"/>
          <w:b/>
          <w:bCs/>
          <w:sz w:val="26"/>
          <w:szCs w:val="26"/>
          <w:u w:val="single"/>
        </w:rPr>
      </w:pPr>
    </w:p>
    <w:p w:rsidR="002922C2" w:rsidRPr="00474A00" w:rsidRDefault="00516436" w:rsidP="00213233">
      <w:pPr>
        <w:rPr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sz w:val="26"/>
          <w:szCs w:val="26"/>
          <w:u w:val="single"/>
        </w:rPr>
        <w:t>49</w:t>
      </w:r>
      <w:r w:rsidR="00BA6ADC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/19 </w:t>
      </w:r>
      <w:r w:rsidR="00474A0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To agree the date of the next meeting as </w:t>
      </w:r>
      <w:r w:rsidR="00BA6ADC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23</w:t>
      </w:r>
      <w:r w:rsidR="00BA6ADC" w:rsidRPr="00BA6ADC">
        <w:rPr>
          <w:rFonts w:ascii="Arial-BoldMT" w:hAnsi="Arial-BoldMT" w:cs="Arial-BoldMT"/>
          <w:b/>
          <w:bCs/>
          <w:sz w:val="26"/>
          <w:szCs w:val="26"/>
          <w:u w:val="single"/>
          <w:vertAlign w:val="superscript"/>
        </w:rPr>
        <w:t>rd</w:t>
      </w:r>
      <w:r w:rsidR="00BA6ADC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 December </w:t>
      </w:r>
      <w:r w:rsidR="00474A0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2019 and items to b</w:t>
      </w:r>
      <w:bookmarkStart w:id="0" w:name="_GoBack"/>
      <w:bookmarkEnd w:id="0"/>
      <w:r w:rsidR="00474A0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>e included on the agenda</w:t>
      </w:r>
      <w:r w:rsidR="00197540" w:rsidRPr="00BA6ADC">
        <w:rPr>
          <w:rFonts w:ascii="Arial-BoldMT" w:hAnsi="Arial-BoldMT" w:cs="Arial-BoldMT"/>
          <w:b/>
          <w:bCs/>
          <w:sz w:val="26"/>
          <w:szCs w:val="26"/>
          <w:u w:val="single"/>
        </w:rPr>
        <w:t xml:space="preserve">                                                                      </w:t>
      </w:r>
      <w:r w:rsidR="00197540" w:rsidRPr="00BA6ADC">
        <w:rPr>
          <w:rFonts w:ascii="Arial-BoldMT" w:hAnsi="Arial-BoldMT" w:cs="Arial-BoldMT"/>
          <w:sz w:val="26"/>
          <w:szCs w:val="26"/>
          <w:u w:val="single"/>
        </w:rPr>
        <w:t xml:space="preserve">                                </w:t>
      </w:r>
    </w:p>
    <w:sectPr w:rsidR="002922C2" w:rsidRPr="0047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nellRoundha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1F6"/>
    <w:multiLevelType w:val="hybridMultilevel"/>
    <w:tmpl w:val="B790B03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58"/>
    <w:rsid w:val="00017C58"/>
    <w:rsid w:val="000B39F4"/>
    <w:rsid w:val="00115F12"/>
    <w:rsid w:val="001357B6"/>
    <w:rsid w:val="00197540"/>
    <w:rsid w:val="00213233"/>
    <w:rsid w:val="002922C2"/>
    <w:rsid w:val="00305AFA"/>
    <w:rsid w:val="00386368"/>
    <w:rsid w:val="0045456F"/>
    <w:rsid w:val="00474A00"/>
    <w:rsid w:val="005075D6"/>
    <w:rsid w:val="00516436"/>
    <w:rsid w:val="0056413A"/>
    <w:rsid w:val="005D1DFD"/>
    <w:rsid w:val="00715542"/>
    <w:rsid w:val="007361E1"/>
    <w:rsid w:val="00986005"/>
    <w:rsid w:val="009A0E05"/>
    <w:rsid w:val="009A42C4"/>
    <w:rsid w:val="009F6B0E"/>
    <w:rsid w:val="00A25CAA"/>
    <w:rsid w:val="00A317F9"/>
    <w:rsid w:val="00A921FE"/>
    <w:rsid w:val="00B6247F"/>
    <w:rsid w:val="00BA6ADC"/>
    <w:rsid w:val="00BC41B1"/>
    <w:rsid w:val="00C542B6"/>
    <w:rsid w:val="00DC4148"/>
    <w:rsid w:val="00DD7FA2"/>
    <w:rsid w:val="00E47BD4"/>
    <w:rsid w:val="00EB49CA"/>
    <w:rsid w:val="00F769F9"/>
    <w:rsid w:val="00FB2D1C"/>
    <w:rsid w:val="00FB384E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6416"/>
  <w15:chartTrackingRefBased/>
  <w15:docId w15:val="{C369DD17-BBD4-4627-B56E-D2CB832A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4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05AFA"/>
    <w:pPr>
      <w:ind w:left="720"/>
      <w:contextualSpacing/>
    </w:pPr>
  </w:style>
  <w:style w:type="table" w:styleId="TableGrid">
    <w:name w:val="Table Grid"/>
    <w:basedOn w:val="TableNormal"/>
    <w:uiPriority w:val="39"/>
    <w:rsid w:val="0013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anc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BBA3AA39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SwanCC Clerk</dc:creator>
  <cp:keywords/>
  <dc:description/>
  <cp:lastModifiedBy>SwanCC Clerk</cp:lastModifiedBy>
  <cp:revision>3</cp:revision>
  <cp:lastPrinted>2019-09-19T14:59:00Z</cp:lastPrinted>
  <dcterms:created xsi:type="dcterms:W3CDTF">2019-11-12T16:20:00Z</dcterms:created>
  <dcterms:modified xsi:type="dcterms:W3CDTF">2019-11-13T15:44:00Z</dcterms:modified>
</cp:coreProperties>
</file>